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05" w:rsidRDefault="00DA0A05" w:rsidP="00DA0A05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Afrapporteringsskema for puljer i Fredensborg Kommune</w:t>
      </w:r>
    </w:p>
    <w:p w:rsidR="00DA0A05" w:rsidRDefault="00DA0A05" w:rsidP="00DA0A05">
      <w:pPr>
        <w:rPr>
          <w:rFonts w:ascii="Verdana" w:hAnsi="Verdana"/>
          <w:b/>
          <w:sz w:val="20"/>
          <w:szCs w:val="20"/>
        </w:rPr>
      </w:pPr>
    </w:p>
    <w:p w:rsidR="00DA0A05" w:rsidRDefault="00DA0A05" w:rsidP="00DA0A05">
      <w:pPr>
        <w:rPr>
          <w:rFonts w:ascii="Verdana" w:hAnsi="Verdana"/>
          <w:b/>
          <w:sz w:val="20"/>
          <w:szCs w:val="20"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1439"/>
        <w:gridCol w:w="3241"/>
      </w:tblGrid>
      <w:tr w:rsidR="00DA0A05" w:rsidRPr="00E37CCE" w:rsidTr="00864336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Der er givet tilskud fra: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ind w:right="466"/>
              <w:rPr>
                <w:rFonts w:ascii="Verdana" w:hAnsi="Verdana"/>
                <w:b/>
                <w:sz w:val="20"/>
                <w:szCs w:val="20"/>
              </w:rPr>
            </w:pPr>
            <w:r w:rsidRPr="00E37CCE">
              <w:rPr>
                <w:rFonts w:ascii="Verdana" w:hAnsi="Verdana"/>
                <w:b/>
                <w:sz w:val="20"/>
                <w:szCs w:val="20"/>
              </w:rPr>
              <w:t>Sæt X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tabs>
                <w:tab w:val="left" w:pos="3012"/>
                <w:tab w:val="left" w:pos="329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Afrapportering</w:t>
            </w:r>
            <w:r w:rsidRPr="00E37CCE">
              <w:rPr>
                <w:rFonts w:ascii="Verdana" w:hAnsi="Verdana"/>
                <w:b/>
                <w:sz w:val="20"/>
                <w:szCs w:val="20"/>
              </w:rPr>
              <w:t xml:space="preserve"> sendes til </w:t>
            </w:r>
          </w:p>
        </w:tc>
      </w:tr>
      <w:tr w:rsidR="00DA0A05" w:rsidRPr="00E37CCE" w:rsidTr="00864336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Fritidspuljen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kultur@fredensborg.dk</w:t>
            </w:r>
          </w:p>
        </w:tc>
      </w:tr>
      <w:tr w:rsidR="00DA0A05" w:rsidRPr="00E37CCE" w:rsidTr="00864336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Kulturpuljen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kultur@fredensborg.dk</w:t>
            </w:r>
          </w:p>
        </w:tc>
      </w:tr>
      <w:tr w:rsidR="00DA0A05" w:rsidRPr="00E37CCE" w:rsidTr="00864336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Bylivspuljen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kultur@fredensborg.dk</w:t>
            </w:r>
          </w:p>
        </w:tc>
      </w:tr>
      <w:tr w:rsidR="00DA0A05" w:rsidRPr="00E37CCE" w:rsidTr="00864336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Puljen til frivilligt socialt arbejde (§ 18)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kultur</w:t>
            </w:r>
            <w:r w:rsidRPr="00E37CCE">
              <w:rPr>
                <w:rFonts w:ascii="Verdana" w:hAnsi="Verdana"/>
                <w:sz w:val="20"/>
                <w:szCs w:val="20"/>
              </w:rPr>
              <w:t>@fredensborg.dk</w:t>
            </w:r>
          </w:p>
        </w:tc>
      </w:tr>
    </w:tbl>
    <w:p w:rsidR="00DA0A05" w:rsidRDefault="00DA0A05" w:rsidP="00DA0A05">
      <w:pPr>
        <w:rPr>
          <w:rFonts w:ascii="Verdana" w:hAnsi="Verdana"/>
          <w:sz w:val="20"/>
          <w:szCs w:val="20"/>
        </w:rPr>
      </w:pPr>
    </w:p>
    <w:p w:rsidR="00DA0A05" w:rsidRDefault="00DA0A05" w:rsidP="00DA0A05">
      <w:pPr>
        <w:rPr>
          <w:rFonts w:ascii="Verdana" w:hAnsi="Verdana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DA0A05" w:rsidRPr="00E37CCE" w:rsidTr="0086433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Tilskuddet er givet til</w:t>
            </w:r>
            <w:r w:rsidRPr="00E37CCE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 xml:space="preserve">navn på </w:t>
            </w:r>
            <w:r w:rsidRPr="00E37CCE">
              <w:rPr>
                <w:rFonts w:ascii="Verdana" w:hAnsi="Verdana"/>
                <w:sz w:val="20"/>
                <w:szCs w:val="20"/>
              </w:rPr>
              <w:t xml:space="preserve">fx </w:t>
            </w:r>
            <w:r>
              <w:rPr>
                <w:rFonts w:ascii="Verdana" w:hAnsi="Verdana"/>
                <w:sz w:val="20"/>
                <w:szCs w:val="20"/>
              </w:rPr>
              <w:t>enkelt</w:t>
            </w:r>
            <w:r w:rsidRPr="00E37CCE">
              <w:rPr>
                <w:rFonts w:ascii="Verdana" w:hAnsi="Verdana"/>
                <w:sz w:val="20"/>
                <w:szCs w:val="20"/>
              </w:rPr>
              <w:t>person/forening/virksomhed):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A0A05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0A05" w:rsidRPr="00E37CCE" w:rsidTr="0086433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Kontaktperson:</w:t>
            </w: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0A05" w:rsidRPr="00E37CCE" w:rsidTr="0086433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Adresse:</w:t>
            </w: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0A05" w:rsidRPr="00E37CCE" w:rsidTr="00864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Postnr.:</w:t>
            </w: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By:</w:t>
            </w: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0A05" w:rsidRPr="00E37CCE" w:rsidTr="00864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E-mail</w:t>
            </w:r>
            <w:r>
              <w:rPr>
                <w:rFonts w:ascii="Verdana" w:hAnsi="Verdana"/>
                <w:sz w:val="20"/>
                <w:szCs w:val="20"/>
              </w:rPr>
              <w:t>: (benyttes ved supplerende spørgsmål til afrapporteringen)</w:t>
            </w: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0A05" w:rsidRPr="00E37CCE" w:rsidTr="0086433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Modtaget tilskud i kr. (angiv årstal for tilskuddet):</w:t>
            </w:r>
          </w:p>
          <w:p w:rsidR="00134602" w:rsidRPr="00E37CCE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6243" w:rsidRPr="00E37CCE" w:rsidTr="0086433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43" w:rsidRPr="00896243" w:rsidRDefault="00896243" w:rsidP="00896243">
            <w:pPr>
              <w:rPr>
                <w:rFonts w:ascii="Verdana" w:hAnsi="Verdana"/>
                <w:sz w:val="20"/>
                <w:szCs w:val="20"/>
              </w:rPr>
            </w:pPr>
            <w:r w:rsidRPr="00896243">
              <w:rPr>
                <w:rFonts w:ascii="Verdana" w:hAnsi="Verdana"/>
                <w:sz w:val="20"/>
                <w:szCs w:val="20"/>
              </w:rPr>
              <w:t>Resterer der noget af tilskuddet? Hvis ja – angiv beløb i kr.:</w:t>
            </w:r>
          </w:p>
          <w:p w:rsidR="00896243" w:rsidRPr="00896243" w:rsidRDefault="00896243" w:rsidP="00896243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0A05" w:rsidRPr="00E37CCE" w:rsidTr="0086433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Beskriv kort hvordan tilskuddet er anvendt</w:t>
            </w:r>
            <w:r w:rsidR="00896243">
              <w:rPr>
                <w:rFonts w:ascii="Verdana" w:hAnsi="Verdana"/>
                <w:sz w:val="20"/>
                <w:szCs w:val="20"/>
              </w:rPr>
              <w:t xml:space="preserve"> i overensstemmelse med jeres ansøgning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134602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0A05" w:rsidRPr="00E37CCE" w:rsidTr="0086433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Default="00134602" w:rsidP="00864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Hvor mange deltagere har I nået med aktiviteten?</w:t>
            </w:r>
          </w:p>
          <w:p w:rsidR="00DA0A05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6243" w:rsidRPr="00E37CCE" w:rsidTr="0086433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Hvilket udbytte har målgruppen haft af at deltage i aktiviteten:</w:t>
            </w: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896243" w:rsidRDefault="00896243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0A05" w:rsidRPr="00E37CCE" w:rsidTr="0086433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 w:rsidRPr="00E37CCE">
              <w:rPr>
                <w:rFonts w:ascii="Verdana" w:hAnsi="Verdana"/>
                <w:sz w:val="20"/>
                <w:szCs w:val="20"/>
              </w:rPr>
              <w:t>Dato:</w:t>
            </w: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128270</wp:posOffset>
                      </wp:positionV>
                      <wp:extent cx="3200400" cy="0"/>
                      <wp:effectExtent l="10160" t="13335" r="8890" b="5715"/>
                      <wp:wrapNone/>
                      <wp:docPr id="1" name="Lige forbindel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8C05B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10.1pt" to="421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FwGgIAADQEAAAOAAAAZHJzL2Uyb0RvYy54bWysU8uu2jAU3FfqP1jeQxJuoBARrqoEuqEt&#10;0r3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"/>
                  </w:pict>
                </mc:Fallback>
              </mc:AlternateContent>
            </w:r>
            <w:r w:rsidRPr="00E37CCE">
              <w:rPr>
                <w:rFonts w:ascii="Verdana" w:hAnsi="Verdana"/>
                <w:sz w:val="20"/>
                <w:szCs w:val="20"/>
              </w:rPr>
              <w:t>Underskrift af tilskudsansvarlig</w:t>
            </w:r>
            <w:r w:rsidRPr="00E37CCE">
              <w:rPr>
                <w:rStyle w:val="Fodnotehenvisning"/>
                <w:rFonts w:ascii="Verdana" w:hAnsi="Verdana"/>
                <w:sz w:val="20"/>
                <w:szCs w:val="20"/>
              </w:rPr>
              <w:footnoteReference w:id="1"/>
            </w:r>
            <w:r w:rsidRPr="00E37CC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DA0A05" w:rsidRPr="00E37CCE" w:rsidRDefault="00DA0A05" w:rsidP="008643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0A05" w:rsidRPr="00946447" w:rsidRDefault="00DA0A05" w:rsidP="00DA0A05"/>
    <w:p w:rsidR="004705F7" w:rsidRPr="00F63623" w:rsidRDefault="004705F7" w:rsidP="00727C27"/>
    <w:sectPr w:rsidR="004705F7" w:rsidRPr="00F63623" w:rsidSect="009E6E1A">
      <w:footerReference w:type="default" r:id="rId6"/>
      <w:headerReference w:type="first" r:id="rId7"/>
      <w:footerReference w:type="first" r:id="rId8"/>
      <w:pgSz w:w="11906" w:h="16838" w:code="9"/>
      <w:pgMar w:top="2268" w:right="1466" w:bottom="1701" w:left="1134" w:header="851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A05" w:rsidRDefault="00DA0A05" w:rsidP="00DA0A05">
      <w:r>
        <w:separator/>
      </w:r>
    </w:p>
  </w:endnote>
  <w:endnote w:type="continuationSeparator" w:id="0">
    <w:p w:rsidR="00DA0A05" w:rsidRDefault="00DA0A05" w:rsidP="00DA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AF" w:rsidRPr="00EA0C4F" w:rsidRDefault="00896243" w:rsidP="00EA0C4F">
    <w:pPr>
      <w:pStyle w:val="Sidefod"/>
      <w:rPr>
        <w:rFonts w:ascii="Arial" w:hAnsi="Arial" w:cs="Arial"/>
        <w:sz w:val="17"/>
        <w:szCs w:val="17"/>
      </w:rPr>
    </w:pPr>
    <w:r w:rsidRPr="00EA0C4F">
      <w:rPr>
        <w:rFonts w:ascii="Arial" w:hAnsi="Arial" w:cs="Arial"/>
        <w:sz w:val="17"/>
        <w:szCs w:val="17"/>
      </w:rPr>
      <w:t xml:space="preserve">Side </w:t>
    </w:r>
    <w:r w:rsidRPr="00EA0C4F">
      <w:rPr>
        <w:rFonts w:ascii="Arial" w:hAnsi="Arial" w:cs="Arial"/>
        <w:sz w:val="17"/>
        <w:szCs w:val="17"/>
      </w:rPr>
      <w:fldChar w:fldCharType="begin"/>
    </w:r>
    <w:r w:rsidRPr="00EA0C4F">
      <w:rPr>
        <w:rFonts w:ascii="Arial" w:hAnsi="Arial" w:cs="Arial"/>
        <w:sz w:val="17"/>
        <w:szCs w:val="17"/>
      </w:rPr>
      <w:instrText xml:space="preserve"> PAGE   \* MERGEFORMAT </w:instrText>
    </w:r>
    <w:r w:rsidRPr="00EA0C4F">
      <w:rPr>
        <w:rFonts w:ascii="Arial" w:hAnsi="Arial" w:cs="Arial"/>
        <w:sz w:val="17"/>
        <w:szCs w:val="17"/>
      </w:rPr>
      <w:fldChar w:fldCharType="separate"/>
    </w:r>
    <w:r w:rsidR="00C071B9">
      <w:rPr>
        <w:rFonts w:ascii="Arial" w:hAnsi="Arial" w:cs="Arial"/>
        <w:noProof/>
        <w:sz w:val="17"/>
        <w:szCs w:val="17"/>
      </w:rPr>
      <w:t>2</w:t>
    </w:r>
    <w:r w:rsidRPr="00EA0C4F">
      <w:rPr>
        <w:rFonts w:ascii="Arial" w:hAnsi="Arial" w:cs="Arial"/>
        <w:sz w:val="17"/>
        <w:szCs w:val="17"/>
      </w:rPr>
      <w:fldChar w:fldCharType="end"/>
    </w:r>
    <w:r w:rsidRPr="00EA0C4F">
      <w:rPr>
        <w:rFonts w:ascii="Arial" w:hAnsi="Arial" w:cs="Arial"/>
        <w:sz w:val="17"/>
        <w:szCs w:val="17"/>
      </w:rPr>
      <w:t xml:space="preserve"> af </w:t>
    </w:r>
    <w:r w:rsidRPr="00EA0C4F">
      <w:rPr>
        <w:rFonts w:ascii="Arial" w:hAnsi="Arial" w:cs="Arial"/>
        <w:sz w:val="17"/>
        <w:szCs w:val="17"/>
      </w:rPr>
      <w:fldChar w:fldCharType="begin"/>
    </w:r>
    <w:r w:rsidRPr="00EA0C4F">
      <w:rPr>
        <w:rFonts w:ascii="Arial" w:hAnsi="Arial" w:cs="Arial"/>
        <w:sz w:val="17"/>
        <w:szCs w:val="17"/>
      </w:rPr>
      <w:instrText xml:space="preserve"> NUMPAGES   \* MERGEFORMAT </w:instrText>
    </w:r>
    <w:r w:rsidRPr="00EA0C4F">
      <w:rPr>
        <w:rFonts w:ascii="Arial" w:hAnsi="Arial" w:cs="Arial"/>
        <w:sz w:val="17"/>
        <w:szCs w:val="17"/>
      </w:rPr>
      <w:fldChar w:fldCharType="separate"/>
    </w:r>
    <w:r w:rsidR="00C071B9">
      <w:rPr>
        <w:rFonts w:ascii="Arial" w:hAnsi="Arial" w:cs="Arial"/>
        <w:noProof/>
        <w:sz w:val="17"/>
        <w:szCs w:val="17"/>
      </w:rPr>
      <w:t>2</w:t>
    </w:r>
    <w:r w:rsidRPr="00EA0C4F">
      <w:rPr>
        <w:rFonts w:ascii="Arial" w:hAnsi="Arial" w:cs="Aria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AF" w:rsidRPr="00086DA2" w:rsidRDefault="00DA0A05" w:rsidP="000E5503">
    <w:pPr>
      <w:pStyle w:val="Sidefod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5508625</wp:posOffset>
          </wp:positionH>
          <wp:positionV relativeFrom="page">
            <wp:posOffset>9792970</wp:posOffset>
          </wp:positionV>
          <wp:extent cx="1238250" cy="304800"/>
          <wp:effectExtent l="0" t="0" r="0" b="0"/>
          <wp:wrapTight wrapText="bothSides">
            <wp:wrapPolygon edited="0">
              <wp:start x="0" y="0"/>
              <wp:lineTo x="0" y="20250"/>
              <wp:lineTo x="21268" y="20250"/>
              <wp:lineTo x="21268" y="0"/>
              <wp:lineTo x="0" y="0"/>
            </wp:wrapPolygon>
          </wp:wrapTight>
          <wp:docPr id="3" name="Billede 3" descr="Frikommune_farv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ikommune_farv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A05" w:rsidRDefault="00DA0A05" w:rsidP="00DA0A05">
      <w:r>
        <w:separator/>
      </w:r>
    </w:p>
  </w:footnote>
  <w:footnote w:type="continuationSeparator" w:id="0">
    <w:p w:rsidR="00DA0A05" w:rsidRDefault="00DA0A05" w:rsidP="00DA0A05">
      <w:r>
        <w:continuationSeparator/>
      </w:r>
    </w:p>
  </w:footnote>
  <w:footnote w:id="1">
    <w:p w:rsidR="00DA0A05" w:rsidRPr="00B94540" w:rsidRDefault="00DA0A05" w:rsidP="00DA0A05">
      <w:pPr>
        <w:rPr>
          <w:rFonts w:ascii="Verdana" w:hAnsi="Verdana"/>
          <w:sz w:val="18"/>
          <w:szCs w:val="18"/>
        </w:rPr>
      </w:pPr>
      <w:r w:rsidRPr="00B94540">
        <w:rPr>
          <w:rStyle w:val="Fodnotehenvisning"/>
          <w:rFonts w:ascii="Verdana" w:hAnsi="Verdana"/>
          <w:sz w:val="18"/>
          <w:szCs w:val="18"/>
        </w:rPr>
        <w:footnoteRef/>
      </w:r>
      <w:r w:rsidRPr="00B94540">
        <w:rPr>
          <w:rFonts w:ascii="Verdana" w:hAnsi="Verdana"/>
          <w:sz w:val="18"/>
          <w:szCs w:val="18"/>
        </w:rPr>
        <w:t xml:space="preserve"> Den tilskudsansvarlige forpligter sig til at overholde betingelserne for eventuelle tilskud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AF" w:rsidRDefault="00DA0A05">
    <w:pPr>
      <w:pStyle w:val="Sidehoved"/>
    </w:pPr>
    <w:r>
      <w:rPr>
        <w:noProof/>
      </w:rPr>
      <w:drawing>
        <wp:inline distT="0" distB="0" distL="0" distR="0">
          <wp:extent cx="1943100" cy="561975"/>
          <wp:effectExtent l="0" t="0" r="0" b="9525"/>
          <wp:docPr id="2" name="Billede 2" descr="Løst 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øst 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05"/>
    <w:rsid w:val="00134602"/>
    <w:rsid w:val="004705F7"/>
    <w:rsid w:val="006A2FFB"/>
    <w:rsid w:val="00727C27"/>
    <w:rsid w:val="00896243"/>
    <w:rsid w:val="00C071B9"/>
    <w:rsid w:val="00DA0A05"/>
    <w:rsid w:val="00E13656"/>
    <w:rsid w:val="00EF14C0"/>
    <w:rsid w:val="00F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20B83B-EE51-4296-BFE9-9081FD27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line="276" w:lineRule="auto"/>
      <w:outlineLvl w:val="1"/>
    </w:pPr>
    <w:rPr>
      <w:rFonts w:ascii="Verdana" w:eastAsiaTheme="majorEastAsia" w:hAnsi="Verdana" w:cstheme="majorBidi"/>
      <w:b/>
      <w:bCs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line="276" w:lineRule="auto"/>
      <w:outlineLvl w:val="2"/>
    </w:pPr>
    <w:rPr>
      <w:rFonts w:ascii="Verdana" w:eastAsiaTheme="majorEastAsia" w:hAnsi="Verdana" w:cstheme="majorBidi"/>
      <w:b/>
      <w:bCs/>
      <w:sz w:val="20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line="276" w:lineRule="auto"/>
      <w:outlineLvl w:val="3"/>
    </w:pPr>
    <w:rPr>
      <w:rFonts w:ascii="Verdana" w:eastAsiaTheme="majorEastAsia" w:hAnsi="Verdana" w:cstheme="majorBidi"/>
      <w:b/>
      <w:bCs/>
      <w:i/>
      <w:iCs/>
      <w:sz w:val="20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line="276" w:lineRule="auto"/>
      <w:outlineLvl w:val="4"/>
    </w:pPr>
    <w:rPr>
      <w:rFonts w:ascii="Verdana" w:eastAsiaTheme="majorEastAsia" w:hAnsi="Verdana" w:cstheme="majorBidi"/>
      <w:sz w:val="20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  <w:spacing w:after="200" w:line="276" w:lineRule="auto"/>
    </w:pPr>
    <w:rPr>
      <w:rFonts w:ascii="Verdana" w:eastAsiaTheme="majorEastAsia" w:hAnsi="Verdana" w:cstheme="majorBidi"/>
      <w:i/>
      <w:iCs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Sidehoved">
    <w:name w:val="header"/>
    <w:basedOn w:val="Normal"/>
    <w:link w:val="SidehovedTegn"/>
    <w:rsid w:val="00DA0A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A0A0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DA0A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A0A0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DA0A05"/>
    <w:rPr>
      <w:color w:val="0000FF"/>
      <w:u w:val="single"/>
    </w:rPr>
  </w:style>
  <w:style w:type="paragraph" w:styleId="Fodnotetekst">
    <w:name w:val="footnote text"/>
    <w:basedOn w:val="Normal"/>
    <w:link w:val="FodnotetekstTegn"/>
    <w:semiHidden/>
    <w:rsid w:val="00DA0A0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A0A05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DA0A05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0A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0A0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ffice2010\skabeloner\Normal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Nielsen</dc:creator>
  <cp:lastModifiedBy>Ulla Skytte</cp:lastModifiedBy>
  <cp:revision>2</cp:revision>
  <dcterms:created xsi:type="dcterms:W3CDTF">2022-10-21T08:05:00Z</dcterms:created>
  <dcterms:modified xsi:type="dcterms:W3CDTF">2022-10-21T08:05:00Z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{A8AA7BD8-B248-4829-86A8-5C3E983542C6}</vt:lpwstr>
  </property>
</Properties>
</file>